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67372B"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D3CD6">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67372B">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7372B" w:rsidRPr="0067372B">
        <w:t>Advanced Database Storage and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7372B">
        <w:t>CSCI 1993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D3CD6">
        <w:fldChar w:fldCharType="begin">
          <w:ffData>
            <w:name w:val="Text27"/>
            <w:enabled/>
            <w:calcOnExit w:val="0"/>
            <w:textInput>
              <w:maxLength w:val="30"/>
            </w:textInput>
          </w:ffData>
        </w:fldChar>
      </w:r>
      <w:bookmarkStart w:id="5" w:name="Text27"/>
      <w:r w:rsidRPr="00BD3CD6">
        <w:instrText xml:space="preserve"> FORMTEXT </w:instrText>
      </w:r>
      <w:r w:rsidRPr="00BD3CD6">
        <w:fldChar w:fldCharType="separate"/>
      </w:r>
      <w:r w:rsidR="0067372B" w:rsidRPr="00BD3CD6">
        <w:t>3</w:t>
      </w:r>
      <w:r w:rsidRPr="00BD3CD6">
        <w:fldChar w:fldCharType="end"/>
      </w:r>
      <w:bookmarkEnd w:id="5"/>
      <w:r w:rsidRPr="00BD3CD6">
        <w:t>-</w:t>
      </w:r>
      <w:r w:rsidRPr="00BD3CD6">
        <w:fldChar w:fldCharType="begin">
          <w:ffData>
            <w:name w:val="Text33"/>
            <w:enabled/>
            <w:calcOnExit w:val="0"/>
            <w:textInput/>
          </w:ffData>
        </w:fldChar>
      </w:r>
      <w:bookmarkStart w:id="6" w:name="Text33"/>
      <w:r w:rsidRPr="00BD3CD6">
        <w:instrText xml:space="preserve"> FORMTEXT </w:instrText>
      </w:r>
      <w:r w:rsidRPr="00BD3CD6">
        <w:fldChar w:fldCharType="separate"/>
      </w:r>
      <w:r w:rsidR="0067372B" w:rsidRPr="00BD3CD6">
        <w:t>0</w:t>
      </w:r>
      <w:r w:rsidRPr="00BD3CD6">
        <w:fldChar w:fldCharType="end"/>
      </w:r>
      <w:bookmarkEnd w:id="6"/>
      <w:r w:rsidRPr="00BD3CD6">
        <w:t>-</w:t>
      </w:r>
      <w:r w:rsidRPr="00BD3CD6">
        <w:fldChar w:fldCharType="begin">
          <w:ffData>
            <w:name w:val="Text34"/>
            <w:enabled/>
            <w:calcOnExit w:val="0"/>
            <w:textInput/>
          </w:ffData>
        </w:fldChar>
      </w:r>
      <w:bookmarkStart w:id="7" w:name="Text34"/>
      <w:r w:rsidRPr="00BD3CD6">
        <w:instrText xml:space="preserve"> FORMTEXT </w:instrText>
      </w:r>
      <w:r w:rsidRPr="00BD3CD6">
        <w:fldChar w:fldCharType="separate"/>
      </w:r>
      <w:r w:rsidR="0067372B" w:rsidRPr="00BD3CD6">
        <w:t>3</w:t>
      </w:r>
      <w:r w:rsidRPr="00BD3CD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D3CD6">
        <w:fldChar w:fldCharType="begin">
          <w:ffData>
            <w:name w:val="Text27"/>
            <w:enabled/>
            <w:calcOnExit w:val="0"/>
            <w:textInput>
              <w:maxLength w:val="30"/>
            </w:textInput>
          </w:ffData>
        </w:fldChar>
      </w:r>
      <w:r w:rsidRPr="00BD3CD6">
        <w:instrText xml:space="preserve"> FORMTEXT </w:instrText>
      </w:r>
      <w:r w:rsidRPr="00BD3CD6">
        <w:fldChar w:fldCharType="separate"/>
      </w:r>
      <w:r w:rsidR="0067372B" w:rsidRPr="00BD3CD6">
        <w:t>45</w:t>
      </w:r>
      <w:r w:rsidRPr="00BD3CD6">
        <w:fldChar w:fldCharType="end"/>
      </w:r>
      <w:r w:rsidRPr="00BD3CD6">
        <w:t>-</w:t>
      </w:r>
      <w:r w:rsidRPr="00BD3CD6">
        <w:fldChar w:fldCharType="begin">
          <w:ffData>
            <w:name w:val="Text35"/>
            <w:enabled/>
            <w:calcOnExit w:val="0"/>
            <w:textInput/>
          </w:ffData>
        </w:fldChar>
      </w:r>
      <w:bookmarkStart w:id="8" w:name="Text35"/>
      <w:r w:rsidRPr="00BD3CD6">
        <w:instrText xml:space="preserve"> FORMTEXT </w:instrText>
      </w:r>
      <w:r w:rsidRPr="00BD3CD6">
        <w:fldChar w:fldCharType="separate"/>
      </w:r>
      <w:r w:rsidR="0067372B" w:rsidRPr="00BD3CD6">
        <w:t>0</w:t>
      </w:r>
      <w:r w:rsidRPr="00BD3CD6">
        <w:fldChar w:fldCharType="end"/>
      </w:r>
      <w:bookmarkEnd w:id="8"/>
      <w:r w:rsidRPr="00BD3CD6">
        <w:t>-</w:t>
      </w:r>
      <w:r w:rsidRPr="00BD3CD6">
        <w:fldChar w:fldCharType="begin">
          <w:ffData>
            <w:name w:val="Text36"/>
            <w:enabled/>
            <w:calcOnExit w:val="0"/>
            <w:textInput/>
          </w:ffData>
        </w:fldChar>
      </w:r>
      <w:bookmarkStart w:id="9" w:name="Text36"/>
      <w:r w:rsidRPr="00BD3CD6">
        <w:instrText xml:space="preserve"> FORMTEXT </w:instrText>
      </w:r>
      <w:r w:rsidRPr="00BD3CD6">
        <w:fldChar w:fldCharType="separate"/>
      </w:r>
      <w:r w:rsidR="0067372B" w:rsidRPr="00BD3CD6">
        <w:t>45</w:t>
      </w:r>
      <w:r w:rsidRPr="00BD3CD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7372B">
        <w:t>15.1204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7372B" w:rsidRPr="0067372B">
        <w:t>Provides an in-depth instruction in the handling of critical tasks of planning and implementing large databases. Includes an introduction to concepts of advanced data warehousing and database configuration.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7372B" w:rsidRPr="0067372B">
        <w:t>CSCI 1823 with a grade of "C" or better</w:t>
      </w:r>
      <w:r w:rsidRPr="001137F3">
        <w:rPr>
          <w:u w:val="single"/>
        </w:rPr>
        <w:fldChar w:fldCharType="end"/>
      </w:r>
      <w:bookmarkEnd w:id="13"/>
    </w:p>
    <w:p w:rsidR="00860938" w:rsidRPr="0067372B"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7372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7372B">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7372B" w:rsidRPr="0067372B">
        <w:t>Define essential database terms and concepts.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7372B" w:rsidRPr="0067372B">
        <w:t>Retrieve data using structured query language.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7372B" w:rsidRPr="0067372B">
        <w:t>Express queries in different forms.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7372B" w:rsidRPr="0067372B">
        <w:t>Implement security and integrity policies relating to databases.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7372B" w:rsidRPr="0067372B">
        <w:t>Instructor prepared quizzes, tests, and final exam</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67372B" w:rsidRPr="0067372B">
        <w:t>Homework assignments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67372B" w:rsidRPr="0067372B">
        <w:t>Group/individual project</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67372B" w:rsidRPr="0067372B">
        <w:t>Oral presentations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7372B" w:rsidRPr="0067372B" w:rsidRDefault="00594256" w:rsidP="0067372B">
      <w:r>
        <w:fldChar w:fldCharType="begin">
          <w:ffData>
            <w:name w:val="Text1"/>
            <w:enabled/>
            <w:calcOnExit w:val="0"/>
            <w:textInput/>
          </w:ffData>
        </w:fldChar>
      </w:r>
      <w:bookmarkStart w:id="24" w:name="Text1"/>
      <w:r>
        <w:instrText xml:space="preserve"> FORMTEXT </w:instrText>
      </w:r>
      <w:r>
        <w:fldChar w:fldCharType="separate"/>
      </w:r>
      <w:r w:rsidR="0067372B" w:rsidRPr="0067372B">
        <w:t>I.</w:t>
      </w:r>
      <w:r w:rsidR="0067372B" w:rsidRPr="0067372B">
        <w:tab/>
        <w:t>Database Fundamentals</w:t>
      </w:r>
    </w:p>
    <w:p w:rsidR="0067372B" w:rsidRPr="0067372B" w:rsidRDefault="0067372B" w:rsidP="0067372B">
      <w:r w:rsidRPr="0067372B">
        <w:t>II.</w:t>
      </w:r>
      <w:r w:rsidRPr="0067372B">
        <w:tab/>
        <w:t>Advanced Design Concepts</w:t>
      </w:r>
    </w:p>
    <w:p w:rsidR="0067372B" w:rsidRPr="0067372B" w:rsidRDefault="0067372B" w:rsidP="0067372B">
      <w:r w:rsidRPr="0067372B">
        <w:t>III.</w:t>
      </w:r>
      <w:r w:rsidRPr="0067372B">
        <w:tab/>
        <w:t>Advanced Design and Implementation</w:t>
      </w:r>
    </w:p>
    <w:p w:rsidR="0067372B" w:rsidRPr="0067372B" w:rsidRDefault="0067372B" w:rsidP="0067372B">
      <w:r w:rsidRPr="0067372B">
        <w:t>IV.</w:t>
      </w:r>
      <w:r w:rsidRPr="0067372B">
        <w:tab/>
        <w:t>Advanced Database Concepts</w:t>
      </w:r>
    </w:p>
    <w:p w:rsidR="0067372B" w:rsidRPr="0067372B" w:rsidRDefault="0067372B" w:rsidP="0067372B">
      <w:r w:rsidRPr="0067372B">
        <w:t>V.</w:t>
      </w:r>
      <w:r w:rsidRPr="0067372B">
        <w:tab/>
        <w:t>Databases amd the Internet</w:t>
      </w:r>
    </w:p>
    <w:p w:rsidR="00594256" w:rsidRDefault="0067372B" w:rsidP="0067372B">
      <w:r w:rsidRPr="0067372B">
        <w:t>VI.</w:t>
      </w:r>
      <w:r w:rsidRPr="0067372B">
        <w:tab/>
        <w:t>Database Administration</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CD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EIyTeeg2U9bQy7of4D9K8zSt5Be9220dSmxGevEW7wGSG8scjYeXNSfrvnE1RdM/ECFZPB3o9GBhvAGBW9FMw==" w:salt="QS+0J2KhrgCvv+v3zrdOp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372B"/>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037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3CD6"/>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7144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038F19C-531E-43CA-8E0A-C3B4AD34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503</Words>
  <Characters>3260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2020-08-15T10:43:00Z</dcterms:created>
  <dcterms:modified xsi:type="dcterms:W3CDTF">2020-09-02T21:29:00Z</dcterms:modified>
</cp:coreProperties>
</file>